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29C3F" w14:textId="77777777" w:rsidR="00D72B1B" w:rsidRPr="008B2A54" w:rsidRDefault="00D72B1B" w:rsidP="002B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5664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Bitte Mittelabruf bis spätestens</w:t>
      </w:r>
    </w:p>
    <w:p w14:paraId="3640CDD1" w14:textId="77777777" w:rsidR="00D72B1B" w:rsidRPr="008B2A54" w:rsidRDefault="002B1B3B" w:rsidP="002B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5664"/>
        <w:rPr>
          <w:rFonts w:ascii="Abel" w:hAnsi="Abel"/>
          <w:sz w:val="22"/>
          <w:szCs w:val="22"/>
        </w:rPr>
      </w:pPr>
      <w:r w:rsidRPr="008B2A54">
        <w:rPr>
          <w:rFonts w:ascii="Abel" w:hAnsi="Abel"/>
          <w:b/>
          <w:sz w:val="22"/>
          <w:szCs w:val="22"/>
        </w:rPr>
        <w:tab/>
      </w:r>
      <w:r w:rsidR="00A33030" w:rsidRPr="008B2A54">
        <w:rPr>
          <w:rFonts w:ascii="Abel" w:hAnsi="Abel"/>
          <w:b/>
          <w:sz w:val="22"/>
          <w:szCs w:val="22"/>
        </w:rPr>
        <w:t>01</w:t>
      </w:r>
      <w:r w:rsidRPr="008B2A54">
        <w:rPr>
          <w:rFonts w:ascii="Abel" w:hAnsi="Abel"/>
          <w:b/>
          <w:sz w:val="22"/>
          <w:szCs w:val="22"/>
        </w:rPr>
        <w:t>.1</w:t>
      </w:r>
      <w:r w:rsidR="00A33030" w:rsidRPr="008B2A54">
        <w:rPr>
          <w:rFonts w:ascii="Abel" w:hAnsi="Abel"/>
          <w:b/>
          <w:sz w:val="22"/>
          <w:szCs w:val="22"/>
        </w:rPr>
        <w:t>0</w:t>
      </w:r>
      <w:r w:rsidR="00D72B1B" w:rsidRPr="008B2A54">
        <w:rPr>
          <w:rFonts w:ascii="Abel" w:hAnsi="Abel"/>
          <w:b/>
          <w:sz w:val="22"/>
          <w:szCs w:val="22"/>
        </w:rPr>
        <w:t>.</w:t>
      </w:r>
      <w:r w:rsidR="006237A1" w:rsidRPr="008B2A54">
        <w:rPr>
          <w:rFonts w:ascii="Abel" w:hAnsi="Abel"/>
          <w:b/>
          <w:sz w:val="22"/>
          <w:szCs w:val="22"/>
        </w:rPr>
        <w:t>20</w:t>
      </w:r>
      <w:r w:rsidR="004A66F7" w:rsidRPr="008B2A54">
        <w:rPr>
          <w:rFonts w:ascii="Abel" w:hAnsi="Abel"/>
          <w:b/>
          <w:sz w:val="22"/>
          <w:szCs w:val="22"/>
        </w:rPr>
        <w:t>2</w:t>
      </w:r>
      <w:r w:rsidR="00A33030" w:rsidRPr="008B2A54">
        <w:rPr>
          <w:rFonts w:ascii="Abel" w:hAnsi="Abel"/>
          <w:b/>
          <w:sz w:val="22"/>
          <w:szCs w:val="22"/>
        </w:rPr>
        <w:t>4</w:t>
      </w:r>
      <w:r w:rsidR="00D72B1B" w:rsidRPr="008B2A54">
        <w:rPr>
          <w:rFonts w:ascii="Abel" w:hAnsi="Abel"/>
          <w:sz w:val="22"/>
          <w:szCs w:val="22"/>
        </w:rPr>
        <w:t xml:space="preserve"> vorlegen!</w:t>
      </w:r>
    </w:p>
    <w:p w14:paraId="6F2495DB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LKB Hessen e.V.</w:t>
      </w:r>
      <w:r w:rsidRPr="008B2A54">
        <w:rPr>
          <w:rFonts w:ascii="Abel" w:hAnsi="Abel"/>
          <w:sz w:val="22"/>
          <w:szCs w:val="22"/>
        </w:rPr>
        <w:br/>
      </w:r>
      <w:r w:rsidR="002F1ABF" w:rsidRPr="008B2A54">
        <w:rPr>
          <w:rFonts w:ascii="Abel" w:hAnsi="Abel"/>
          <w:sz w:val="22"/>
          <w:szCs w:val="22"/>
        </w:rPr>
        <w:t xml:space="preserve">LandKulturPerlen </w:t>
      </w:r>
    </w:p>
    <w:p w14:paraId="6995D59D" w14:textId="77777777" w:rsidR="002B1B3B" w:rsidRPr="008B2A54" w:rsidRDefault="00C24E1E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Kaiserstraße 56</w:t>
      </w:r>
    </w:p>
    <w:p w14:paraId="3430C6F8" w14:textId="77777777" w:rsidR="00C24E1E" w:rsidRPr="008B2A54" w:rsidRDefault="002B1B3B" w:rsidP="00C24E1E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60329 Frankfurt am Main</w:t>
      </w:r>
    </w:p>
    <w:p w14:paraId="4E4DF741" w14:textId="77777777" w:rsidR="00C24E1E" w:rsidRPr="008B2A54" w:rsidRDefault="00C24E1E" w:rsidP="001E0421">
      <w:pPr>
        <w:ind w:left="4950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Übersendung </w:t>
      </w:r>
      <w:r w:rsidR="00A3173F" w:rsidRPr="008B2A54">
        <w:rPr>
          <w:rFonts w:ascii="Abel" w:hAnsi="Abel"/>
          <w:sz w:val="22"/>
          <w:szCs w:val="22"/>
        </w:rPr>
        <w:t>bitte</w:t>
      </w:r>
      <w:r w:rsidR="001E0421" w:rsidRPr="008B2A54">
        <w:rPr>
          <w:rFonts w:ascii="Abel" w:hAnsi="Abel"/>
          <w:sz w:val="22"/>
          <w:szCs w:val="22"/>
        </w:rPr>
        <w:t xml:space="preserve"> unterschrieben als Scan </w:t>
      </w:r>
      <w:r w:rsidR="001E0421" w:rsidRPr="008B2A54">
        <w:rPr>
          <w:rFonts w:ascii="Abel" w:hAnsi="Abel"/>
          <w:sz w:val="22"/>
          <w:szCs w:val="22"/>
          <w:u w:val="single"/>
        </w:rPr>
        <w:t>per Mail</w:t>
      </w:r>
      <w:r w:rsidR="001E0421" w:rsidRPr="008B2A54">
        <w:rPr>
          <w:rFonts w:ascii="Abel" w:hAnsi="Abel"/>
          <w:sz w:val="22"/>
          <w:szCs w:val="22"/>
        </w:rPr>
        <w:t xml:space="preserve"> an landkulturperlen@lkb-hessen.de oder</w:t>
      </w:r>
    </w:p>
    <w:p w14:paraId="20134651" w14:textId="77777777" w:rsidR="00A3173F" w:rsidRPr="008B2A54" w:rsidRDefault="00C24E1E" w:rsidP="00C24E1E">
      <w:pPr>
        <w:rPr>
          <w:rFonts w:ascii="Abel" w:hAnsi="Abel"/>
          <w:sz w:val="16"/>
          <w:szCs w:val="16"/>
          <w:lang w:val="en-US"/>
        </w:rPr>
      </w:pP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</w:rPr>
        <w:tab/>
      </w:r>
      <w:r w:rsidRPr="008B2A54">
        <w:rPr>
          <w:rFonts w:ascii="Abel" w:hAnsi="Abel"/>
          <w:sz w:val="22"/>
          <w:szCs w:val="22"/>
          <w:u w:val="single"/>
        </w:rPr>
        <w:t>p</w:t>
      </w:r>
      <w:r w:rsidR="002B1B3B" w:rsidRPr="008B2A54">
        <w:rPr>
          <w:rFonts w:ascii="Abel" w:hAnsi="Abel"/>
          <w:sz w:val="22"/>
          <w:szCs w:val="22"/>
          <w:u w:val="single"/>
        </w:rPr>
        <w:t>er Post</w:t>
      </w:r>
      <w:r w:rsidR="00A3173F" w:rsidRPr="008B2A54">
        <w:rPr>
          <w:rFonts w:ascii="Abel" w:hAnsi="Abel"/>
          <w:sz w:val="22"/>
          <w:szCs w:val="22"/>
        </w:rPr>
        <w:t xml:space="preserve"> an die obenstehende Adresse</w:t>
      </w:r>
    </w:p>
    <w:p w14:paraId="1E7D52C4" w14:textId="77777777" w:rsidR="00D72B1B" w:rsidRPr="008B2A54" w:rsidRDefault="00D72B1B" w:rsidP="00C24E1E">
      <w:pPr>
        <w:rPr>
          <w:rFonts w:ascii="Abel" w:hAnsi="Abel"/>
          <w:sz w:val="22"/>
          <w:szCs w:val="22"/>
          <w:u w:val="single"/>
        </w:rPr>
      </w:pPr>
    </w:p>
    <w:p w14:paraId="48DCEBAA" w14:textId="77777777" w:rsidR="00D72B1B" w:rsidRPr="00C24E1E" w:rsidRDefault="00D72B1B" w:rsidP="00D72B1B">
      <w:pPr>
        <w:rPr>
          <w:rFonts w:ascii="Kreon" w:hAnsi="Kreon"/>
          <w:sz w:val="22"/>
          <w:szCs w:val="22"/>
        </w:rPr>
      </w:pPr>
    </w:p>
    <w:p w14:paraId="5E49B704" w14:textId="77777777" w:rsidR="00D72B1B" w:rsidRPr="00ED756E" w:rsidRDefault="00ED756E" w:rsidP="00D72B1B">
      <w:pPr>
        <w:rPr>
          <w:rFonts w:ascii="Kreon" w:hAnsi="Kreon"/>
          <w:b/>
        </w:rPr>
      </w:pPr>
      <w:r w:rsidRPr="00ED756E">
        <w:rPr>
          <w:rFonts w:ascii="Kreon" w:hAnsi="Kreon"/>
          <w:b/>
        </w:rPr>
        <w:t>Mittelabruf</w:t>
      </w:r>
    </w:p>
    <w:p w14:paraId="4CFF01A0" w14:textId="77777777" w:rsidR="003B50A6" w:rsidRPr="00C24E1E" w:rsidRDefault="003B50A6" w:rsidP="00D72B1B">
      <w:pPr>
        <w:rPr>
          <w:rFonts w:ascii="Kreon" w:hAnsi="Kreon"/>
          <w:b/>
          <w:sz w:val="22"/>
          <w:szCs w:val="22"/>
        </w:rPr>
      </w:pPr>
    </w:p>
    <w:p w14:paraId="6DEE238D" w14:textId="77777777" w:rsidR="00D72B1B" w:rsidRPr="003B50A6" w:rsidRDefault="00D72B1B" w:rsidP="00D72B1B">
      <w:pPr>
        <w:rPr>
          <w:rFonts w:ascii="Kreon" w:hAnsi="Kreon"/>
          <w:b/>
          <w:sz w:val="22"/>
          <w:szCs w:val="22"/>
        </w:rPr>
      </w:pPr>
      <w:r w:rsidRPr="003B50A6">
        <w:rPr>
          <w:rFonts w:ascii="Kreon" w:hAnsi="Kreon"/>
          <w:b/>
          <w:sz w:val="22"/>
          <w:szCs w:val="22"/>
        </w:rPr>
        <w:t>Förderung aus Landesmitteln im Haushaltsjahr 20</w:t>
      </w:r>
      <w:r w:rsidR="009314C4">
        <w:rPr>
          <w:rFonts w:ascii="Kreon" w:hAnsi="Kreon"/>
          <w:b/>
          <w:sz w:val="22"/>
          <w:szCs w:val="22"/>
        </w:rPr>
        <w:t>2</w:t>
      </w:r>
      <w:r w:rsidR="00A33030">
        <w:rPr>
          <w:rFonts w:ascii="Kreon" w:hAnsi="Kreon"/>
          <w:b/>
          <w:sz w:val="22"/>
          <w:szCs w:val="22"/>
        </w:rPr>
        <w:t>4</w:t>
      </w:r>
      <w:r w:rsidR="002B1B3B" w:rsidRPr="003B50A6">
        <w:rPr>
          <w:rFonts w:ascii="Kreon" w:hAnsi="Kreon"/>
          <w:b/>
          <w:sz w:val="22"/>
          <w:szCs w:val="22"/>
        </w:rPr>
        <w:t xml:space="preserve"> </w:t>
      </w:r>
      <w:r w:rsidR="003B50A6" w:rsidRPr="003B50A6">
        <w:rPr>
          <w:rFonts w:ascii="Kreon" w:hAnsi="Kreon"/>
          <w:b/>
          <w:sz w:val="22"/>
          <w:szCs w:val="22"/>
        </w:rPr>
        <w:t>–</w:t>
      </w:r>
      <w:r w:rsidR="002B1B3B" w:rsidRPr="003B50A6">
        <w:rPr>
          <w:rFonts w:ascii="Kreon" w:hAnsi="Kreon"/>
          <w:b/>
          <w:sz w:val="22"/>
          <w:szCs w:val="22"/>
        </w:rPr>
        <w:t xml:space="preserve"> </w:t>
      </w:r>
      <w:r w:rsidR="003B50A6" w:rsidRPr="003B50A6">
        <w:rPr>
          <w:rFonts w:ascii="Kreon" w:hAnsi="Kreon"/>
          <w:b/>
          <w:sz w:val="22"/>
          <w:szCs w:val="22"/>
        </w:rPr>
        <w:t>LandKulturPerlen</w:t>
      </w:r>
      <w:r w:rsidR="002F1ABF">
        <w:rPr>
          <w:rFonts w:ascii="Kreon" w:hAnsi="Kreon"/>
          <w:b/>
          <w:sz w:val="22"/>
          <w:szCs w:val="22"/>
        </w:rPr>
        <w:t xml:space="preserve"> </w:t>
      </w:r>
    </w:p>
    <w:p w14:paraId="63D6BC8D" w14:textId="77777777" w:rsidR="00D72B1B" w:rsidRPr="003B50A6" w:rsidRDefault="00D72B1B" w:rsidP="00D72B1B">
      <w:pPr>
        <w:rPr>
          <w:rFonts w:ascii="Kreon" w:hAnsi="Kreon"/>
          <w:sz w:val="22"/>
          <w:szCs w:val="22"/>
        </w:rPr>
      </w:pPr>
    </w:p>
    <w:p w14:paraId="400C4F74" w14:textId="77777777" w:rsidR="00D72B1B" w:rsidRPr="008B2A54" w:rsidRDefault="00D72B1B" w:rsidP="00D72B1B">
      <w:pPr>
        <w:rPr>
          <w:rFonts w:ascii="Abel" w:hAnsi="Abel"/>
          <w:sz w:val="22"/>
          <w:szCs w:val="22"/>
        </w:rPr>
      </w:pPr>
    </w:p>
    <w:p w14:paraId="3350F400" w14:textId="777857F0" w:rsidR="003B50A6" w:rsidRPr="008B2A54" w:rsidRDefault="003B50A6" w:rsidP="00D72B1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Fördervertrag </w:t>
      </w:r>
      <w:r w:rsidR="00D72B1B" w:rsidRPr="008B2A54">
        <w:rPr>
          <w:rFonts w:ascii="Abel" w:hAnsi="Abel"/>
          <w:sz w:val="22"/>
          <w:szCs w:val="22"/>
        </w:rPr>
        <w:t>vom</w:t>
      </w:r>
      <w:r w:rsidR="00F76A56" w:rsidRPr="008B2A54">
        <w:rPr>
          <w:rFonts w:ascii="Abel" w:hAnsi="Abel"/>
          <w:sz w:val="22"/>
          <w:szCs w:val="22"/>
        </w:rPr>
        <w:t xml:space="preserve"> </w:t>
      </w:r>
      <w:r w:rsidR="0045090C" w:rsidRPr="008B2A54">
        <w:rPr>
          <w:rFonts w:ascii="Abel" w:hAnsi="Abel"/>
          <w:sz w:val="22"/>
          <w:szCs w:val="22"/>
        </w:rPr>
        <w:t>1</w:t>
      </w:r>
      <w:r w:rsidR="00F00A4C" w:rsidRPr="008B2A54">
        <w:rPr>
          <w:rFonts w:ascii="Abel" w:hAnsi="Abel"/>
          <w:sz w:val="22"/>
          <w:szCs w:val="22"/>
        </w:rPr>
        <w:t>4</w:t>
      </w:r>
      <w:r w:rsidR="00321EC0" w:rsidRPr="008B2A54">
        <w:rPr>
          <w:rFonts w:ascii="Abel" w:hAnsi="Abel"/>
          <w:sz w:val="22"/>
          <w:szCs w:val="22"/>
        </w:rPr>
        <w:t>.03.2024</w:t>
      </w:r>
    </w:p>
    <w:p w14:paraId="43AD7C31" w14:textId="77777777" w:rsidR="00321EC0" w:rsidRPr="008B2A54" w:rsidRDefault="00321EC0" w:rsidP="00D72B1B">
      <w:pPr>
        <w:rPr>
          <w:rFonts w:ascii="Abel" w:hAnsi="Abel"/>
          <w:sz w:val="22"/>
          <w:szCs w:val="22"/>
        </w:rPr>
      </w:pPr>
    </w:p>
    <w:p w14:paraId="7182359F" w14:textId="091D505B" w:rsidR="003C5C98" w:rsidRPr="008B2A54" w:rsidRDefault="00D72B1B" w:rsidP="00251861">
      <w:pPr>
        <w:tabs>
          <w:tab w:val="left" w:pos="709"/>
        </w:tabs>
        <w:jc w:val="both"/>
        <w:rPr>
          <w:rFonts w:ascii="Abel" w:hAnsi="Abel"/>
          <w:b/>
          <w:sz w:val="22"/>
          <w:szCs w:val="22"/>
        </w:rPr>
      </w:pPr>
      <w:r w:rsidRPr="008B2A54">
        <w:rPr>
          <w:rFonts w:ascii="Abel" w:hAnsi="Abel"/>
          <w:b/>
          <w:sz w:val="22"/>
          <w:szCs w:val="22"/>
        </w:rPr>
        <w:t>Projekt:</w:t>
      </w:r>
      <w:r w:rsidR="0057663A" w:rsidRPr="008B2A54">
        <w:rPr>
          <w:rFonts w:ascii="Abel" w:hAnsi="Abel"/>
          <w:b/>
          <w:sz w:val="22"/>
          <w:szCs w:val="22"/>
        </w:rPr>
        <w:t>_________________________________________________________________</w:t>
      </w:r>
    </w:p>
    <w:p w14:paraId="2B4FFC17" w14:textId="77777777" w:rsidR="003C5C98" w:rsidRPr="008B2A54" w:rsidRDefault="003C5C98" w:rsidP="00251861">
      <w:pPr>
        <w:tabs>
          <w:tab w:val="left" w:pos="709"/>
        </w:tabs>
        <w:jc w:val="both"/>
        <w:rPr>
          <w:rFonts w:ascii="Abel" w:hAnsi="Abel"/>
          <w:b/>
          <w:sz w:val="22"/>
          <w:szCs w:val="22"/>
        </w:rPr>
      </w:pPr>
    </w:p>
    <w:p w14:paraId="3686C46A" w14:textId="77777777" w:rsidR="001E0421" w:rsidRPr="008B2A54" w:rsidRDefault="0052635C" w:rsidP="00251861">
      <w:pPr>
        <w:tabs>
          <w:tab w:val="left" w:pos="709"/>
        </w:tabs>
        <w:jc w:val="both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Für die Durchführung des oben genannten Projektes werden innerhalb </w:t>
      </w:r>
      <w:r w:rsidR="001E0421" w:rsidRPr="008B2A54">
        <w:rPr>
          <w:rFonts w:ascii="Abel" w:hAnsi="Abel"/>
          <w:sz w:val="22"/>
          <w:szCs w:val="22"/>
        </w:rPr>
        <w:t xml:space="preserve">von acht Wochen </w:t>
      </w:r>
    </w:p>
    <w:p w14:paraId="6B29E9FA" w14:textId="4C83C07A" w:rsidR="0052635C" w:rsidRPr="008B2A54" w:rsidRDefault="0052635C" w:rsidP="001E0421">
      <w:pPr>
        <w:pStyle w:val="KeinLeerraum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Zahlungsverpflichtungen in Höhe von </w:t>
      </w:r>
      <w:r w:rsidR="00AF189F" w:rsidRPr="008B2A54">
        <w:rPr>
          <w:rFonts w:ascii="Abel" w:hAnsi="Abel"/>
          <w:sz w:val="22"/>
          <w:szCs w:val="22"/>
        </w:rPr>
        <w:t xml:space="preserve">_____________ </w:t>
      </w:r>
      <w:r w:rsidRPr="008B2A54">
        <w:rPr>
          <w:rFonts w:ascii="Abel" w:hAnsi="Abel"/>
          <w:sz w:val="22"/>
          <w:szCs w:val="22"/>
        </w:rPr>
        <w:t>Euro fällig.</w:t>
      </w:r>
    </w:p>
    <w:p w14:paraId="420202FF" w14:textId="77777777" w:rsidR="0052635C" w:rsidRPr="008B2A54" w:rsidRDefault="0052635C" w:rsidP="0052635C">
      <w:pPr>
        <w:pStyle w:val="KeinLeerraum"/>
        <w:rPr>
          <w:rFonts w:ascii="Abel" w:hAnsi="Abel"/>
          <w:sz w:val="22"/>
          <w:szCs w:val="22"/>
        </w:rPr>
      </w:pPr>
    </w:p>
    <w:p w14:paraId="6239CF1F" w14:textId="642E2F90" w:rsidR="00DF4D76" w:rsidRPr="008B2A54" w:rsidRDefault="0052635C" w:rsidP="00CA540B">
      <w:pPr>
        <w:pStyle w:val="KeinLeerraum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In Anerkennung des o. g. Vertrages rufe ich den Förderbetrag in Höhe </w:t>
      </w:r>
      <w:r w:rsidR="00171852" w:rsidRPr="008B2A54">
        <w:rPr>
          <w:rFonts w:ascii="Abel" w:hAnsi="Abel"/>
          <w:sz w:val="22"/>
          <w:szCs w:val="22"/>
        </w:rPr>
        <w:t xml:space="preserve">von </w:t>
      </w:r>
      <w:r w:rsidR="0057663A" w:rsidRPr="008B2A54">
        <w:rPr>
          <w:rFonts w:ascii="Abel" w:hAnsi="Abel"/>
          <w:sz w:val="22"/>
          <w:szCs w:val="22"/>
        </w:rPr>
        <w:t>___________</w:t>
      </w:r>
      <w:r w:rsidR="00171852" w:rsidRPr="008B2A54">
        <w:rPr>
          <w:rFonts w:ascii="Abel" w:hAnsi="Abel"/>
          <w:sz w:val="22"/>
          <w:szCs w:val="22"/>
        </w:rPr>
        <w:t xml:space="preserve"> </w:t>
      </w:r>
      <w:r w:rsidRPr="008B2A54">
        <w:rPr>
          <w:rFonts w:ascii="Abel" w:hAnsi="Abel"/>
          <w:sz w:val="22"/>
          <w:szCs w:val="22"/>
        </w:rPr>
        <w:t>Euro</w:t>
      </w:r>
    </w:p>
    <w:p w14:paraId="5ECBB3F9" w14:textId="77777777" w:rsidR="0045090C" w:rsidRPr="008B2A54" w:rsidRDefault="0045090C" w:rsidP="00CA540B">
      <w:pPr>
        <w:pStyle w:val="KeinLeerraum"/>
        <w:rPr>
          <w:rFonts w:ascii="Abel" w:hAnsi="Abel"/>
          <w:bCs/>
          <w:sz w:val="22"/>
          <w:szCs w:val="22"/>
        </w:rPr>
      </w:pPr>
    </w:p>
    <w:p w14:paraId="47C43DE2" w14:textId="77777777" w:rsidR="0052635C" w:rsidRPr="008B2A54" w:rsidRDefault="00000000" w:rsidP="0052635C">
      <w:pPr>
        <w:pStyle w:val="KeinLeerraum"/>
        <w:jc w:val="center"/>
        <w:rPr>
          <w:rFonts w:ascii="Abel" w:hAnsi="Abel"/>
          <w:sz w:val="22"/>
          <w:szCs w:val="22"/>
        </w:rPr>
      </w:pPr>
      <w:r w:rsidRPr="008B2A54">
        <w:rPr>
          <w:rFonts w:ascii="Abel" w:hAnsi="Abel"/>
          <w:noProof/>
          <w:sz w:val="22"/>
          <w:szCs w:val="22"/>
        </w:rPr>
        <w:pict w14:anchorId="6D333CE4">
          <v:rect id="_x0000_s2050" style="position:absolute;left:0;text-align:left;margin-left:189.15pt;margin-top:5.15pt;width:9.6pt;height:7.2pt;z-index:1"/>
        </w:pict>
      </w:r>
      <w:r w:rsidR="0052635C" w:rsidRPr="008B2A54">
        <w:rPr>
          <w:rFonts w:ascii="Abel" w:hAnsi="Abel"/>
          <w:sz w:val="22"/>
          <w:szCs w:val="22"/>
        </w:rPr>
        <w:t xml:space="preserve">per </w:t>
      </w:r>
      <w:r w:rsidR="0024197D" w:rsidRPr="008B2A54">
        <w:rPr>
          <w:rFonts w:ascii="Abel" w:hAnsi="Abel"/>
          <w:sz w:val="22"/>
          <w:szCs w:val="22"/>
        </w:rPr>
        <w:t>01</w:t>
      </w:r>
      <w:r w:rsidR="0052635C" w:rsidRPr="008B2A54">
        <w:rPr>
          <w:rFonts w:ascii="Abel" w:hAnsi="Abel"/>
          <w:sz w:val="22"/>
          <w:szCs w:val="22"/>
        </w:rPr>
        <w:t>.0</w:t>
      </w:r>
      <w:r w:rsidR="0024197D" w:rsidRPr="008B2A54">
        <w:rPr>
          <w:rFonts w:ascii="Abel" w:hAnsi="Abel"/>
          <w:sz w:val="22"/>
          <w:szCs w:val="22"/>
        </w:rPr>
        <w:t>4</w:t>
      </w:r>
      <w:r w:rsidR="0052635C" w:rsidRPr="008B2A54">
        <w:rPr>
          <w:rFonts w:ascii="Abel" w:hAnsi="Abel"/>
          <w:sz w:val="22"/>
          <w:szCs w:val="22"/>
        </w:rPr>
        <w:t>.202</w:t>
      </w:r>
      <w:r w:rsidR="0024197D" w:rsidRPr="008B2A54">
        <w:rPr>
          <w:rFonts w:ascii="Abel" w:hAnsi="Abel"/>
          <w:sz w:val="22"/>
          <w:szCs w:val="22"/>
        </w:rPr>
        <w:t>4</w:t>
      </w:r>
    </w:p>
    <w:p w14:paraId="4E86EC8E" w14:textId="77777777" w:rsidR="0052635C" w:rsidRPr="008B2A54" w:rsidRDefault="00000000" w:rsidP="0052635C">
      <w:pPr>
        <w:pStyle w:val="KeinLeerraum"/>
        <w:jc w:val="center"/>
        <w:rPr>
          <w:rFonts w:ascii="Abel" w:hAnsi="Abel"/>
          <w:sz w:val="22"/>
          <w:szCs w:val="22"/>
        </w:rPr>
      </w:pPr>
      <w:r w:rsidRPr="008B2A54">
        <w:rPr>
          <w:rFonts w:ascii="Abel" w:hAnsi="Abel"/>
          <w:noProof/>
          <w:sz w:val="22"/>
          <w:szCs w:val="22"/>
        </w:rPr>
        <w:pict w14:anchorId="61B3E9B1">
          <v:rect id="_x0000_s2051" style="position:absolute;left:0;text-align:left;margin-left:189.15pt;margin-top:3.7pt;width:9.6pt;height:7.2pt;z-index:2"/>
        </w:pict>
      </w:r>
      <w:r w:rsidR="0052635C" w:rsidRPr="008B2A54">
        <w:rPr>
          <w:rFonts w:ascii="Abel" w:hAnsi="Abel"/>
          <w:sz w:val="22"/>
          <w:szCs w:val="22"/>
        </w:rPr>
        <w:t xml:space="preserve">per </w:t>
      </w:r>
      <w:r w:rsidR="00AC19AF" w:rsidRPr="008B2A54">
        <w:rPr>
          <w:rFonts w:ascii="Abel" w:hAnsi="Abel"/>
          <w:sz w:val="22"/>
          <w:szCs w:val="22"/>
        </w:rPr>
        <w:t>01</w:t>
      </w:r>
      <w:r w:rsidR="0052635C" w:rsidRPr="008B2A54">
        <w:rPr>
          <w:rFonts w:ascii="Abel" w:hAnsi="Abel"/>
          <w:sz w:val="22"/>
          <w:szCs w:val="22"/>
        </w:rPr>
        <w:t>.</w:t>
      </w:r>
      <w:r w:rsidR="0024197D" w:rsidRPr="008B2A54">
        <w:rPr>
          <w:rFonts w:ascii="Abel" w:hAnsi="Abel"/>
          <w:sz w:val="22"/>
          <w:szCs w:val="22"/>
        </w:rPr>
        <w:t>07</w:t>
      </w:r>
      <w:r w:rsidR="0052635C" w:rsidRPr="008B2A54">
        <w:rPr>
          <w:rFonts w:ascii="Abel" w:hAnsi="Abel"/>
          <w:sz w:val="22"/>
          <w:szCs w:val="22"/>
        </w:rPr>
        <w:t>.202</w:t>
      </w:r>
      <w:r w:rsidR="0024197D" w:rsidRPr="008B2A54">
        <w:rPr>
          <w:rFonts w:ascii="Abel" w:hAnsi="Abel"/>
          <w:sz w:val="22"/>
          <w:szCs w:val="22"/>
        </w:rPr>
        <w:t>4</w:t>
      </w:r>
    </w:p>
    <w:p w14:paraId="292DDB2E" w14:textId="77777777" w:rsidR="0052635C" w:rsidRPr="008B2A54" w:rsidRDefault="00000000" w:rsidP="0052635C">
      <w:pPr>
        <w:pStyle w:val="KeinLeerraum"/>
        <w:jc w:val="center"/>
        <w:rPr>
          <w:rFonts w:ascii="Abel" w:hAnsi="Abel"/>
          <w:sz w:val="22"/>
          <w:szCs w:val="22"/>
        </w:rPr>
      </w:pPr>
      <w:r w:rsidRPr="008B2A54">
        <w:rPr>
          <w:rFonts w:ascii="Abel" w:hAnsi="Abel"/>
          <w:noProof/>
          <w:sz w:val="22"/>
          <w:szCs w:val="22"/>
        </w:rPr>
        <w:pict w14:anchorId="4E1916AC">
          <v:rect id="_x0000_s2052" style="position:absolute;left:0;text-align:left;margin-left:189.15pt;margin-top:3.5pt;width:9.6pt;height:7.2pt;z-index:3"/>
        </w:pict>
      </w:r>
      <w:r w:rsidR="0052635C" w:rsidRPr="008B2A54">
        <w:rPr>
          <w:rFonts w:ascii="Abel" w:hAnsi="Abel"/>
          <w:sz w:val="22"/>
          <w:szCs w:val="22"/>
        </w:rPr>
        <w:t xml:space="preserve">per </w:t>
      </w:r>
      <w:r w:rsidR="0024197D" w:rsidRPr="008B2A54">
        <w:rPr>
          <w:rFonts w:ascii="Abel" w:hAnsi="Abel"/>
          <w:sz w:val="22"/>
          <w:szCs w:val="22"/>
        </w:rPr>
        <w:t>01</w:t>
      </w:r>
      <w:r w:rsidR="0052635C" w:rsidRPr="008B2A54">
        <w:rPr>
          <w:rFonts w:ascii="Abel" w:hAnsi="Abel"/>
          <w:sz w:val="22"/>
          <w:szCs w:val="22"/>
        </w:rPr>
        <w:t>.1</w:t>
      </w:r>
      <w:r w:rsidR="0024197D" w:rsidRPr="008B2A54">
        <w:rPr>
          <w:rFonts w:ascii="Abel" w:hAnsi="Abel"/>
          <w:sz w:val="22"/>
          <w:szCs w:val="22"/>
        </w:rPr>
        <w:t>0</w:t>
      </w:r>
      <w:r w:rsidR="0052635C" w:rsidRPr="008B2A54">
        <w:rPr>
          <w:rFonts w:ascii="Abel" w:hAnsi="Abel"/>
          <w:sz w:val="22"/>
          <w:szCs w:val="22"/>
        </w:rPr>
        <w:t>.202</w:t>
      </w:r>
      <w:r w:rsidR="0024197D" w:rsidRPr="008B2A54">
        <w:rPr>
          <w:rFonts w:ascii="Abel" w:hAnsi="Abel"/>
          <w:sz w:val="22"/>
          <w:szCs w:val="22"/>
        </w:rPr>
        <w:t>4</w:t>
      </w:r>
    </w:p>
    <w:p w14:paraId="5F3E3426" w14:textId="77777777" w:rsidR="0052635C" w:rsidRPr="008B2A54" w:rsidRDefault="00CA540B" w:rsidP="0052635C">
      <w:pPr>
        <w:pStyle w:val="KeinLeerraum"/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br/>
      </w:r>
      <w:r w:rsidR="0052635C" w:rsidRPr="008B2A54">
        <w:rPr>
          <w:rFonts w:ascii="Abel" w:hAnsi="Abel"/>
          <w:sz w:val="22"/>
          <w:szCs w:val="22"/>
        </w:rPr>
        <w:t xml:space="preserve">ab und bitte um Überweisung auf nachstehend genannte Bankverbindung. </w:t>
      </w:r>
    </w:p>
    <w:p w14:paraId="706377BC" w14:textId="77777777" w:rsidR="0052635C" w:rsidRPr="008B2A54" w:rsidRDefault="0052635C" w:rsidP="0052635C">
      <w:pPr>
        <w:pStyle w:val="KeinLeerraum"/>
        <w:rPr>
          <w:rFonts w:ascii="Abel" w:hAnsi="Abel"/>
          <w:sz w:val="21"/>
          <w:szCs w:val="21"/>
        </w:rPr>
      </w:pPr>
      <w:r w:rsidRPr="008B2A54">
        <w:rPr>
          <w:rFonts w:ascii="Abel" w:hAnsi="Abel"/>
          <w:sz w:val="21"/>
          <w:szCs w:val="21"/>
        </w:rPr>
        <w:t xml:space="preserve">(Bitte wählen Sie ein Datum aus. Die Fördermittel erhalten Sie </w:t>
      </w:r>
      <w:r w:rsidR="00961F64" w:rsidRPr="008B2A54">
        <w:rPr>
          <w:rFonts w:ascii="Abel" w:hAnsi="Abel"/>
          <w:sz w:val="21"/>
          <w:szCs w:val="21"/>
        </w:rPr>
        <w:t>bis zu vier</w:t>
      </w:r>
      <w:r w:rsidR="00486B31" w:rsidRPr="008B2A54">
        <w:rPr>
          <w:rFonts w:ascii="Abel" w:hAnsi="Abel"/>
          <w:sz w:val="21"/>
          <w:szCs w:val="21"/>
        </w:rPr>
        <w:t xml:space="preserve"> Wochen</w:t>
      </w:r>
      <w:r w:rsidRPr="008B2A54">
        <w:rPr>
          <w:rFonts w:ascii="Abel" w:hAnsi="Abel"/>
          <w:sz w:val="21"/>
          <w:szCs w:val="21"/>
        </w:rPr>
        <w:t xml:space="preserve"> nach dem gewählten Abrufdatum)</w:t>
      </w:r>
    </w:p>
    <w:p w14:paraId="32F550A6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0823B2C5" w14:textId="77777777" w:rsidR="002B1B3B" w:rsidRPr="008B2A54" w:rsidRDefault="002B1B3B" w:rsidP="002B1B3B">
      <w:pPr>
        <w:rPr>
          <w:rFonts w:ascii="Abel" w:hAnsi="Abel"/>
          <w:sz w:val="22"/>
          <w:szCs w:val="22"/>
          <w:u w:val="single"/>
        </w:rPr>
      </w:pPr>
      <w:r w:rsidRPr="008B2A54">
        <w:rPr>
          <w:rFonts w:ascii="Abel" w:hAnsi="Abel"/>
          <w:sz w:val="22"/>
          <w:szCs w:val="22"/>
          <w:u w:val="single"/>
        </w:rPr>
        <w:t>Auf die Einlegung eines Rechtsmittels wird verzichtet.</w:t>
      </w:r>
    </w:p>
    <w:p w14:paraId="5C8DE776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4AF5870A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Bank: </w:t>
      </w:r>
      <w:r w:rsidRPr="008B2A54">
        <w:rPr>
          <w:rFonts w:ascii="Abel" w:hAnsi="Abel" w:cs="Times New Roman"/>
          <w:sz w:val="22"/>
          <w:szCs w:val="22"/>
        </w:rPr>
        <w:t>…………</w:t>
      </w:r>
      <w:r w:rsidRPr="008B2A54">
        <w:rPr>
          <w:rFonts w:ascii="Abel" w:hAnsi="Abel"/>
          <w:sz w:val="22"/>
          <w:szCs w:val="22"/>
        </w:rPr>
        <w:t>.............................................................................................................................</w:t>
      </w:r>
    </w:p>
    <w:p w14:paraId="484A570F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66FABEC7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 xml:space="preserve">IBAN: </w:t>
      </w:r>
      <w:r w:rsidRPr="008B2A54">
        <w:rPr>
          <w:rFonts w:ascii="Abel" w:hAnsi="Abel" w:cs="Times New Roman"/>
          <w:sz w:val="22"/>
          <w:szCs w:val="22"/>
        </w:rPr>
        <w:t>……………………………………………………………………………………………………</w:t>
      </w:r>
      <w:r w:rsidRPr="008B2A54">
        <w:rPr>
          <w:rFonts w:ascii="Abel" w:hAnsi="Abel"/>
          <w:sz w:val="22"/>
          <w:szCs w:val="22"/>
        </w:rPr>
        <w:t>...</w:t>
      </w:r>
    </w:p>
    <w:p w14:paraId="3C75BA73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14A66D70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4FC10CC5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Name</w:t>
      </w:r>
      <w:r w:rsidR="00DE29A7" w:rsidRPr="008B2A54">
        <w:rPr>
          <w:rFonts w:ascii="Abel" w:hAnsi="Abel"/>
          <w:sz w:val="22"/>
          <w:szCs w:val="22"/>
        </w:rPr>
        <w:t xml:space="preserve"> Zuwendungsempfänger*in</w:t>
      </w:r>
      <w:r w:rsidRPr="008B2A54">
        <w:rPr>
          <w:rFonts w:ascii="Abel" w:hAnsi="Abel"/>
          <w:sz w:val="22"/>
          <w:szCs w:val="22"/>
        </w:rPr>
        <w:t>: ..........................................................................................</w:t>
      </w:r>
    </w:p>
    <w:p w14:paraId="3C13CC6A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5E95D918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Straße: ........................................................................................................................................</w:t>
      </w:r>
    </w:p>
    <w:p w14:paraId="35B65EB6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305C42A9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Ort: .............................................................................................................................................</w:t>
      </w:r>
    </w:p>
    <w:p w14:paraId="5E761F5D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749E280C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Telefon: .......................................................................................................................................</w:t>
      </w:r>
    </w:p>
    <w:p w14:paraId="72733876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4949FA7B" w14:textId="77777777" w:rsidR="002B1B3B" w:rsidRPr="008B2A54" w:rsidRDefault="002B1B3B" w:rsidP="002B1B3B">
      <w:pPr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E-Mail: .........................................................................................................................................</w:t>
      </w:r>
    </w:p>
    <w:p w14:paraId="361B2503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4A67C63F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</w:p>
    <w:p w14:paraId="0A2D36C8" w14:textId="77777777" w:rsidR="002B1B3B" w:rsidRPr="008B2A54" w:rsidRDefault="002B1B3B" w:rsidP="002B1B3B">
      <w:pPr>
        <w:rPr>
          <w:rFonts w:ascii="Abel" w:hAnsi="Abel"/>
          <w:sz w:val="22"/>
          <w:szCs w:val="22"/>
        </w:rPr>
      </w:pPr>
      <w:r w:rsidRPr="008B2A54">
        <w:rPr>
          <w:rFonts w:ascii="Abel" w:hAnsi="Abel" w:cs="Times New Roman"/>
          <w:sz w:val="22"/>
          <w:szCs w:val="22"/>
        </w:rPr>
        <w:t>………</w:t>
      </w:r>
      <w:r w:rsidRPr="008B2A54">
        <w:rPr>
          <w:rFonts w:ascii="Abel" w:hAnsi="Abel"/>
          <w:sz w:val="22"/>
          <w:szCs w:val="22"/>
        </w:rPr>
        <w:t>.............................</w:t>
      </w:r>
      <w:r w:rsidRPr="008B2A54">
        <w:rPr>
          <w:rFonts w:ascii="Abel" w:hAnsi="Abel" w:cs="Times New Roman"/>
          <w:sz w:val="22"/>
          <w:szCs w:val="22"/>
        </w:rPr>
        <w:t>………</w:t>
      </w:r>
      <w:r w:rsidRPr="008B2A54">
        <w:rPr>
          <w:rFonts w:ascii="Abel" w:hAnsi="Abel"/>
          <w:sz w:val="22"/>
          <w:szCs w:val="22"/>
        </w:rPr>
        <w:t>...................................................................................................</w:t>
      </w:r>
    </w:p>
    <w:p w14:paraId="039B4C9C" w14:textId="77777777" w:rsidR="00D72B1B" w:rsidRPr="008B2A54" w:rsidRDefault="002B1B3B" w:rsidP="003B50A6">
      <w:pPr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sz w:val="22"/>
          <w:szCs w:val="22"/>
        </w:rPr>
        <w:t>Datum                               Unterschrift der/des Vertretungsberechtigten</w:t>
      </w:r>
      <w:r w:rsidR="00D72B1B" w:rsidRPr="008B2A54">
        <w:rPr>
          <w:rFonts w:ascii="Abel" w:hAnsi="Abel"/>
          <w:vanish/>
          <w:sz w:val="22"/>
          <w:szCs w:val="22"/>
        </w:rPr>
        <w:t>Vermerk zur Antragsprüfung beigefügt</w:t>
      </w:r>
    </w:p>
    <w:p w14:paraId="77D6A7C1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00EE81F7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58FC951B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2. I 2.11</w:t>
      </w:r>
      <w:r w:rsidRPr="008B2A54">
        <w:rPr>
          <w:rFonts w:ascii="Abel" w:hAnsi="Abel"/>
          <w:vanish/>
          <w:sz w:val="22"/>
          <w:szCs w:val="22"/>
        </w:rPr>
        <w:tab/>
        <w:t xml:space="preserve">zur Mitzeichnung </w:t>
      </w:r>
    </w:p>
    <w:p w14:paraId="6CF1055F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75680DA3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33E0176F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3. Herrn Minister</w:t>
      </w:r>
    </w:p>
    <w:p w14:paraId="36EFC27C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2704DBA0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006A5508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über</w:t>
      </w:r>
    </w:p>
    <w:p w14:paraId="0A4CC776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3E8CAC25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Herrn Staatssekretär</w:t>
      </w:r>
      <w:r w:rsidRPr="008B2A54">
        <w:rPr>
          <w:rFonts w:ascii="Abel" w:hAnsi="Abel"/>
          <w:vanish/>
          <w:sz w:val="22"/>
          <w:szCs w:val="22"/>
        </w:rPr>
        <w:tab/>
      </w:r>
    </w:p>
    <w:p w14:paraId="35B4E836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783D3CD3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Frau LMB</w:t>
      </w:r>
    </w:p>
    <w:p w14:paraId="6053695B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7AFDA7E3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AL IV</w:t>
      </w:r>
    </w:p>
    <w:p w14:paraId="701EBBE1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661A8FDC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 xml:space="preserve">IV 1  </w:t>
      </w:r>
    </w:p>
    <w:p w14:paraId="240DE522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441C06A5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mit der Bitte um Zeichnung vorgelegt</w:t>
      </w:r>
    </w:p>
    <w:p w14:paraId="0237B1C0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2DAAC301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0B07D64F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4. Reg IV/1</w:t>
      </w:r>
      <w:r w:rsidRPr="008B2A54">
        <w:rPr>
          <w:rFonts w:ascii="Abel" w:hAnsi="Abel"/>
          <w:vanish/>
          <w:sz w:val="22"/>
          <w:szCs w:val="22"/>
        </w:rPr>
        <w:tab/>
        <w:t>bitte eintragen und versenden, Kopie an M 2     und    M 3</w:t>
      </w:r>
    </w:p>
    <w:p w14:paraId="46B5501E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34CF6A50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 xml:space="preserve">5. IV.1.1 </w:t>
      </w:r>
      <w:r w:rsidRPr="008B2A54">
        <w:rPr>
          <w:rFonts w:ascii="Abel" w:hAnsi="Abel"/>
          <w:vanish/>
          <w:sz w:val="22"/>
          <w:szCs w:val="22"/>
        </w:rPr>
        <w:tab/>
        <w:t>KPMS erfassen</w:t>
      </w:r>
    </w:p>
    <w:p w14:paraId="142E499F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4ECB01F9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 xml:space="preserve">6. I 2.11 </w:t>
      </w:r>
      <w:r w:rsidRPr="008B2A54">
        <w:rPr>
          <w:rFonts w:ascii="Abel" w:hAnsi="Abel"/>
          <w:vanish/>
          <w:sz w:val="22"/>
          <w:szCs w:val="22"/>
        </w:rPr>
        <w:tab/>
        <w:t>zur Anordnung (Buchungsbeleg)</w:t>
      </w:r>
    </w:p>
    <w:p w14:paraId="5D17838C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6A1E86BF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7. I 2.3.1:</w:t>
      </w:r>
      <w:r w:rsidRPr="008B2A54">
        <w:rPr>
          <w:rFonts w:ascii="Abel" w:hAnsi="Abel"/>
          <w:vanish/>
          <w:sz w:val="22"/>
          <w:szCs w:val="22"/>
        </w:rPr>
        <w:tab/>
        <w:t xml:space="preserve">zur Buchung </w:t>
      </w:r>
    </w:p>
    <w:p w14:paraId="30243504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781295F1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8. IV 1.1 :</w:t>
      </w:r>
      <w:r w:rsidRPr="008B2A54">
        <w:rPr>
          <w:rFonts w:ascii="Abel" w:hAnsi="Abel"/>
          <w:vanish/>
          <w:sz w:val="22"/>
          <w:szCs w:val="22"/>
        </w:rPr>
        <w:tab/>
        <w:t xml:space="preserve">KPMS </w:t>
      </w:r>
    </w:p>
    <w:p w14:paraId="7C0F474B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712EF51D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  <w:r w:rsidRPr="008B2A54">
        <w:rPr>
          <w:rFonts w:ascii="Abel" w:hAnsi="Abel"/>
          <w:vanish/>
          <w:sz w:val="22"/>
          <w:szCs w:val="22"/>
        </w:rPr>
        <w:t>9. Reg IV/1</w:t>
      </w:r>
      <w:r w:rsidRPr="008B2A54">
        <w:rPr>
          <w:rFonts w:ascii="Abel" w:hAnsi="Abel"/>
          <w:vanish/>
          <w:sz w:val="22"/>
          <w:szCs w:val="22"/>
        </w:rPr>
        <w:tab/>
        <w:t>Bitte WVL</w:t>
      </w:r>
    </w:p>
    <w:p w14:paraId="317E56E4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56D83E52" w14:textId="77777777" w:rsidR="00D72B1B" w:rsidRPr="008B2A54" w:rsidRDefault="00D72B1B" w:rsidP="00D72B1B">
      <w:pPr>
        <w:ind w:right="857"/>
        <w:rPr>
          <w:rFonts w:ascii="Abel" w:hAnsi="Abel"/>
          <w:vanish/>
          <w:sz w:val="22"/>
          <w:szCs w:val="22"/>
        </w:rPr>
      </w:pPr>
    </w:p>
    <w:p w14:paraId="40DBB34B" w14:textId="77777777" w:rsidR="00D72B1B" w:rsidRPr="008B2A54" w:rsidRDefault="00D72B1B" w:rsidP="00D72B1B">
      <w:pPr>
        <w:spacing w:line="240" w:lineRule="exact"/>
        <w:rPr>
          <w:rFonts w:ascii="Abel" w:hAnsi="Abel"/>
          <w:sz w:val="22"/>
          <w:szCs w:val="22"/>
        </w:rPr>
      </w:pPr>
    </w:p>
    <w:p w14:paraId="477A267A" w14:textId="77777777" w:rsidR="00D72B1B" w:rsidRPr="003B50A6" w:rsidRDefault="00D72B1B" w:rsidP="00D72B1B">
      <w:pPr>
        <w:spacing w:line="240" w:lineRule="exact"/>
        <w:rPr>
          <w:rFonts w:ascii="Kreon" w:hAnsi="Kreon"/>
          <w:vanish/>
          <w:sz w:val="22"/>
          <w:szCs w:val="22"/>
        </w:rPr>
      </w:pPr>
    </w:p>
    <w:p w14:paraId="3422F52E" w14:textId="77777777" w:rsidR="00D72B1B" w:rsidRPr="003B50A6" w:rsidRDefault="00D72B1B" w:rsidP="00D72B1B">
      <w:pPr>
        <w:spacing w:line="240" w:lineRule="exact"/>
        <w:rPr>
          <w:rFonts w:ascii="Kreon" w:hAnsi="Kreon"/>
          <w:vanish/>
          <w:sz w:val="22"/>
          <w:szCs w:val="22"/>
        </w:rPr>
      </w:pPr>
    </w:p>
    <w:p w14:paraId="3C24BDE7" w14:textId="77777777" w:rsidR="00D72B1B" w:rsidRPr="003B50A6" w:rsidRDefault="00D72B1B" w:rsidP="00D72B1B">
      <w:pPr>
        <w:spacing w:line="240" w:lineRule="exact"/>
        <w:rPr>
          <w:rFonts w:ascii="Kreon" w:hAnsi="Kreon"/>
          <w:vanish/>
          <w:sz w:val="22"/>
          <w:szCs w:val="22"/>
        </w:rPr>
      </w:pPr>
    </w:p>
    <w:p w14:paraId="689618BD" w14:textId="77777777" w:rsidR="00D72B1B" w:rsidRPr="003B50A6" w:rsidRDefault="00D72B1B" w:rsidP="00D72B1B">
      <w:pPr>
        <w:spacing w:line="240" w:lineRule="exact"/>
        <w:rPr>
          <w:rFonts w:ascii="Kreon" w:hAnsi="Kreon"/>
          <w:vanish/>
          <w:sz w:val="22"/>
          <w:szCs w:val="22"/>
        </w:rPr>
      </w:pPr>
    </w:p>
    <w:p w14:paraId="613FF1FC" w14:textId="77777777" w:rsidR="00DA0189" w:rsidRPr="003B50A6" w:rsidRDefault="00DA0189" w:rsidP="00D72B1B">
      <w:pPr>
        <w:spacing w:line="240" w:lineRule="exact"/>
        <w:jc w:val="center"/>
        <w:rPr>
          <w:rFonts w:ascii="Kreon" w:hAnsi="Kreon"/>
          <w:vanish/>
          <w:sz w:val="22"/>
          <w:szCs w:val="22"/>
        </w:rPr>
      </w:pPr>
    </w:p>
    <w:sectPr w:rsidR="00DA0189" w:rsidRPr="003B50A6" w:rsidSect="00862607">
      <w:footerReference w:type="default" r:id="rId12"/>
      <w:headerReference w:type="first" r:id="rId13"/>
      <w:footerReference w:type="first" r:id="rId14"/>
      <w:pgSz w:w="11906" w:h="16838" w:code="9"/>
      <w:pgMar w:top="-1438" w:right="626" w:bottom="899" w:left="1701" w:header="561" w:footer="5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D20FE" w14:textId="77777777" w:rsidR="00862607" w:rsidRDefault="00862607">
      <w:r>
        <w:separator/>
      </w:r>
    </w:p>
  </w:endnote>
  <w:endnote w:type="continuationSeparator" w:id="0">
    <w:p w14:paraId="454E90A9" w14:textId="77777777" w:rsidR="00862607" w:rsidRDefault="00862607">
      <w:r>
        <w:continuationSeparator/>
      </w:r>
    </w:p>
  </w:endnote>
  <w:endnote w:type="continuationNotice" w:id="1">
    <w:p w14:paraId="7E423139" w14:textId="77777777" w:rsidR="00862607" w:rsidRDefault="00862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Kreon">
    <w:altName w:val="Calibri"/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A3694" w14:textId="77777777" w:rsidR="00B453BC" w:rsidRDefault="00B453BC">
    <w:pPr>
      <w:pStyle w:val="Fuzeile"/>
    </w:pPr>
  </w:p>
  <w:p w14:paraId="0F0CC6BA" w14:textId="77777777" w:rsidR="00B453BC" w:rsidRDefault="00B453BC">
    <w:pPr>
      <w:pStyle w:val="Fuzeile"/>
    </w:pPr>
  </w:p>
  <w:p w14:paraId="783083E4" w14:textId="77777777" w:rsidR="00B453BC" w:rsidRDefault="00B453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4959A" w14:textId="77777777" w:rsidR="00B453BC" w:rsidRDefault="00B453BC">
    <w:pPr>
      <w:tabs>
        <w:tab w:val="left" w:pos="5949"/>
      </w:tabs>
      <w:ind w:right="-352"/>
      <w:rPr>
        <w:noProof/>
        <w:sz w:val="13"/>
        <w:szCs w:val="13"/>
      </w:rPr>
    </w:pPr>
    <w:bookmarkStart w:id="0" w:name="OLE_LINK1"/>
    <w:r>
      <w:rPr>
        <w:noProof/>
        <w:sz w:val="13"/>
        <w:szCs w:val="13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3056" w14:textId="77777777" w:rsidR="00862607" w:rsidRDefault="00862607">
      <w:r>
        <w:separator/>
      </w:r>
    </w:p>
  </w:footnote>
  <w:footnote w:type="continuationSeparator" w:id="0">
    <w:p w14:paraId="16C48F79" w14:textId="77777777" w:rsidR="00862607" w:rsidRDefault="00862607">
      <w:r>
        <w:continuationSeparator/>
      </w:r>
    </w:p>
  </w:footnote>
  <w:footnote w:type="continuationNotice" w:id="1">
    <w:p w14:paraId="37210425" w14:textId="77777777" w:rsidR="00862607" w:rsidRDefault="00862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7324" w14:textId="77777777" w:rsidR="00B453BC" w:rsidRDefault="00B453BC" w:rsidP="00D3487F">
    <w:pPr>
      <w:tabs>
        <w:tab w:val="left" w:pos="528"/>
        <w:tab w:val="right" w:pos="9579"/>
      </w:tabs>
      <w:rPr>
        <w:color w:val="FFFFFF"/>
      </w:rPr>
    </w:pPr>
    <w:r>
      <w:rPr>
        <w:color w:val="FFFFFF"/>
      </w:rPr>
      <w:tab/>
    </w:r>
    <w:r w:rsidR="00000000">
      <w:rPr>
        <w:noProof/>
      </w:rPr>
      <w:pict w14:anchorId="2F630C9A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-6pt;margin-top:-1.15pt;width:294pt;height:31.35pt;z-index:1;mso-position-horizontal-relative:text;mso-position-vertical-relative:text" filled="f" stroked="f">
          <v:textbox style="mso-next-textbox:#_x0000_s1034;mso-fit-shape-to-text:t">
            <w:txbxContent>
              <w:p w14:paraId="13A205BB" w14:textId="77777777" w:rsidR="00B453BC" w:rsidRDefault="00B453BC">
                <w:pPr>
                  <w:rPr>
                    <w:b/>
                    <w:bCs/>
                    <w:spacing w:val="4"/>
                    <w:sz w:val="21"/>
                    <w:szCs w:val="21"/>
                  </w:rPr>
                </w:pPr>
              </w:p>
            </w:txbxContent>
          </v:textbox>
          <w10:wrap type="square"/>
        </v:shape>
      </w:pict>
    </w:r>
    <w:r w:rsidR="00000000">
      <w:rPr>
        <w:noProof/>
      </w:rPr>
      <w:pict w14:anchorId="05E7407F">
        <v:line id="_x0000_s1036" style="position:absolute;z-index:2;mso-position-horizontal-relative:page;mso-position-vertical-relative:page" from=".7pt,287.9pt" to="31.9pt,287.95pt" strokeweight=".25pt">
          <v:stroke startarrowwidth="narrow" startarrowlength="short" endarrowwidth="narrow" endarrowlength="short"/>
          <w10:wrap anchorx="page" anchory="page"/>
          <w10:anchorlock/>
        </v:line>
      </w:pict>
    </w:r>
  </w:p>
  <w:p w14:paraId="7E29089C" w14:textId="77777777" w:rsidR="00B453BC" w:rsidRDefault="00B453BC">
    <w:pPr>
      <w:jc w:val="right"/>
      <w:rPr>
        <w:rFonts w:ascii="Times New Roman" w:hAnsi="Times New Roman" w:cs="Times New Roman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29E1"/>
    <w:multiLevelType w:val="hybridMultilevel"/>
    <w:tmpl w:val="0548E9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BF3"/>
    <w:multiLevelType w:val="hybridMultilevel"/>
    <w:tmpl w:val="3DBE36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C15"/>
    <w:multiLevelType w:val="hybridMultilevel"/>
    <w:tmpl w:val="83C8F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DB9"/>
    <w:multiLevelType w:val="multilevel"/>
    <w:tmpl w:val="CB1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3B88"/>
    <w:multiLevelType w:val="hybridMultilevel"/>
    <w:tmpl w:val="170226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FA"/>
    <w:multiLevelType w:val="multilevel"/>
    <w:tmpl w:val="CB1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39F0"/>
    <w:multiLevelType w:val="hybridMultilevel"/>
    <w:tmpl w:val="FC1A3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60A5"/>
    <w:multiLevelType w:val="hybridMultilevel"/>
    <w:tmpl w:val="32DEC9F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33960"/>
    <w:multiLevelType w:val="hybridMultilevel"/>
    <w:tmpl w:val="472CDB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15BA"/>
    <w:multiLevelType w:val="hybridMultilevel"/>
    <w:tmpl w:val="7C16DFF2"/>
    <w:lvl w:ilvl="0" w:tplc="7F264E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07C6"/>
    <w:multiLevelType w:val="hybridMultilevel"/>
    <w:tmpl w:val="2424D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794"/>
    <w:multiLevelType w:val="hybridMultilevel"/>
    <w:tmpl w:val="6128B4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DFB"/>
    <w:multiLevelType w:val="multilevel"/>
    <w:tmpl w:val="6A70DD30"/>
    <w:numStyleLink w:val="NummerierteListe"/>
  </w:abstractNum>
  <w:abstractNum w:abstractNumId="13" w15:restartNumberingAfterBreak="0">
    <w:nsid w:val="5B115B08"/>
    <w:multiLevelType w:val="multilevel"/>
    <w:tmpl w:val="14683F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9552A3B"/>
    <w:multiLevelType w:val="hybridMultilevel"/>
    <w:tmpl w:val="738AD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C2E6C"/>
    <w:multiLevelType w:val="hybridMultilevel"/>
    <w:tmpl w:val="26C6D2C2"/>
    <w:lvl w:ilvl="0" w:tplc="7F264E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881"/>
    <w:multiLevelType w:val="multilevel"/>
    <w:tmpl w:val="6A70DD30"/>
    <w:styleLink w:val="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64B7219"/>
    <w:multiLevelType w:val="multilevel"/>
    <w:tmpl w:val="E6BC81DE"/>
    <w:styleLink w:val="Formatvorlage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6D06C15"/>
    <w:multiLevelType w:val="multilevel"/>
    <w:tmpl w:val="6A70DD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7803F37"/>
    <w:multiLevelType w:val="multilevel"/>
    <w:tmpl w:val="3DBE3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A539F"/>
    <w:multiLevelType w:val="multilevel"/>
    <w:tmpl w:val="6A70DD30"/>
    <w:numStyleLink w:val="NummerierteListe"/>
  </w:abstractNum>
  <w:abstractNum w:abstractNumId="21" w15:restartNumberingAfterBreak="0">
    <w:nsid w:val="7EC82533"/>
    <w:multiLevelType w:val="multilevel"/>
    <w:tmpl w:val="6A70DD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37568158">
    <w:abstractNumId w:val="17"/>
  </w:num>
  <w:num w:numId="2" w16cid:durableId="955139948">
    <w:abstractNumId w:val="13"/>
  </w:num>
  <w:num w:numId="3" w16cid:durableId="1132555143">
    <w:abstractNumId w:val="15"/>
  </w:num>
  <w:num w:numId="4" w16cid:durableId="2009821461">
    <w:abstractNumId w:val="1"/>
  </w:num>
  <w:num w:numId="5" w16cid:durableId="195508662">
    <w:abstractNumId w:val="19"/>
  </w:num>
  <w:num w:numId="6" w16cid:durableId="1062407819">
    <w:abstractNumId w:val="5"/>
  </w:num>
  <w:num w:numId="7" w16cid:durableId="541092630">
    <w:abstractNumId w:val="3"/>
  </w:num>
  <w:num w:numId="8" w16cid:durableId="1798522103">
    <w:abstractNumId w:val="20"/>
  </w:num>
  <w:num w:numId="9" w16cid:durableId="106169228">
    <w:abstractNumId w:val="16"/>
  </w:num>
  <w:num w:numId="10" w16cid:durableId="920680039">
    <w:abstractNumId w:val="18"/>
  </w:num>
  <w:num w:numId="11" w16cid:durableId="808746110">
    <w:abstractNumId w:val="9"/>
  </w:num>
  <w:num w:numId="12" w16cid:durableId="1242450217">
    <w:abstractNumId w:val="21"/>
  </w:num>
  <w:num w:numId="13" w16cid:durableId="1830510761">
    <w:abstractNumId w:val="12"/>
  </w:num>
  <w:num w:numId="14" w16cid:durableId="1833570227">
    <w:abstractNumId w:val="7"/>
  </w:num>
  <w:num w:numId="15" w16cid:durableId="1828132230">
    <w:abstractNumId w:val="8"/>
  </w:num>
  <w:num w:numId="16" w16cid:durableId="1847477657">
    <w:abstractNumId w:val="10"/>
  </w:num>
  <w:num w:numId="17" w16cid:durableId="1096946434">
    <w:abstractNumId w:val="0"/>
  </w:num>
  <w:num w:numId="18" w16cid:durableId="1922568571">
    <w:abstractNumId w:val="6"/>
  </w:num>
  <w:num w:numId="19" w16cid:durableId="1303073214">
    <w:abstractNumId w:val="4"/>
  </w:num>
  <w:num w:numId="20" w16cid:durableId="960041343">
    <w:abstractNumId w:val="11"/>
  </w:num>
  <w:num w:numId="21" w16cid:durableId="1952396446">
    <w:abstractNumId w:val="2"/>
  </w:num>
  <w:num w:numId="22" w16cid:durableId="1486553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5364518">
    <w:abstractNumId w:val="10"/>
  </w:num>
  <w:num w:numId="24" w16cid:durableId="1198929563">
    <w:abstractNumId w:val="8"/>
  </w:num>
  <w:num w:numId="25" w16cid:durableId="245186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AFD"/>
    <w:rsid w:val="000007E0"/>
    <w:rsid w:val="0000270D"/>
    <w:rsid w:val="000069CB"/>
    <w:rsid w:val="0001106C"/>
    <w:rsid w:val="00016477"/>
    <w:rsid w:val="000166B9"/>
    <w:rsid w:val="00020091"/>
    <w:rsid w:val="00024227"/>
    <w:rsid w:val="000246DB"/>
    <w:rsid w:val="000277D7"/>
    <w:rsid w:val="00044F97"/>
    <w:rsid w:val="00045173"/>
    <w:rsid w:val="00046D35"/>
    <w:rsid w:val="00051C8D"/>
    <w:rsid w:val="00067047"/>
    <w:rsid w:val="00070569"/>
    <w:rsid w:val="00071532"/>
    <w:rsid w:val="00080ED4"/>
    <w:rsid w:val="00085F86"/>
    <w:rsid w:val="00087F15"/>
    <w:rsid w:val="000A07F6"/>
    <w:rsid w:val="000B5A99"/>
    <w:rsid w:val="000C07C6"/>
    <w:rsid w:val="000C2A28"/>
    <w:rsid w:val="000C4BEA"/>
    <w:rsid w:val="000C5B0B"/>
    <w:rsid w:val="000D4E2A"/>
    <w:rsid w:val="000D7EB9"/>
    <w:rsid w:val="000E1B97"/>
    <w:rsid w:val="000E61CF"/>
    <w:rsid w:val="000F0D68"/>
    <w:rsid w:val="000F33E0"/>
    <w:rsid w:val="000F34A7"/>
    <w:rsid w:val="000F585F"/>
    <w:rsid w:val="0010561D"/>
    <w:rsid w:val="00113E91"/>
    <w:rsid w:val="00114116"/>
    <w:rsid w:val="0011436C"/>
    <w:rsid w:val="001218C8"/>
    <w:rsid w:val="00121F40"/>
    <w:rsid w:val="00122441"/>
    <w:rsid w:val="0012438B"/>
    <w:rsid w:val="001352F9"/>
    <w:rsid w:val="00141C4D"/>
    <w:rsid w:val="0014322F"/>
    <w:rsid w:val="00144C19"/>
    <w:rsid w:val="001473D1"/>
    <w:rsid w:val="00151591"/>
    <w:rsid w:val="001528B9"/>
    <w:rsid w:val="00154F3A"/>
    <w:rsid w:val="001679E9"/>
    <w:rsid w:val="00171852"/>
    <w:rsid w:val="00171B99"/>
    <w:rsid w:val="001727FD"/>
    <w:rsid w:val="001746F1"/>
    <w:rsid w:val="00174FFD"/>
    <w:rsid w:val="001823A1"/>
    <w:rsid w:val="00182710"/>
    <w:rsid w:val="00187476"/>
    <w:rsid w:val="00190165"/>
    <w:rsid w:val="00190AFD"/>
    <w:rsid w:val="001A0A6F"/>
    <w:rsid w:val="001A1DFC"/>
    <w:rsid w:val="001A1FB6"/>
    <w:rsid w:val="001A6EDC"/>
    <w:rsid w:val="001B23C8"/>
    <w:rsid w:val="001B37C3"/>
    <w:rsid w:val="001B7CAD"/>
    <w:rsid w:val="001C08F8"/>
    <w:rsid w:val="001C0976"/>
    <w:rsid w:val="001C76B5"/>
    <w:rsid w:val="001D36AA"/>
    <w:rsid w:val="001E0421"/>
    <w:rsid w:val="001E3FAD"/>
    <w:rsid w:val="001F206D"/>
    <w:rsid w:val="001F2819"/>
    <w:rsid w:val="001F6796"/>
    <w:rsid w:val="00200788"/>
    <w:rsid w:val="00202356"/>
    <w:rsid w:val="002031DF"/>
    <w:rsid w:val="002071AE"/>
    <w:rsid w:val="00210DD9"/>
    <w:rsid w:val="002144EC"/>
    <w:rsid w:val="002241AA"/>
    <w:rsid w:val="00227CB6"/>
    <w:rsid w:val="00236B9E"/>
    <w:rsid w:val="00241194"/>
    <w:rsid w:val="0024147B"/>
    <w:rsid w:val="0024197D"/>
    <w:rsid w:val="00251861"/>
    <w:rsid w:val="00252EB6"/>
    <w:rsid w:val="00253A35"/>
    <w:rsid w:val="00253EF3"/>
    <w:rsid w:val="002711A5"/>
    <w:rsid w:val="00272D69"/>
    <w:rsid w:val="00277CFB"/>
    <w:rsid w:val="00285C75"/>
    <w:rsid w:val="00287251"/>
    <w:rsid w:val="00293D36"/>
    <w:rsid w:val="002A3719"/>
    <w:rsid w:val="002A3EEA"/>
    <w:rsid w:val="002A5315"/>
    <w:rsid w:val="002B1B3B"/>
    <w:rsid w:val="002B2969"/>
    <w:rsid w:val="002B6C37"/>
    <w:rsid w:val="002C02FA"/>
    <w:rsid w:val="002D16C9"/>
    <w:rsid w:val="002D210F"/>
    <w:rsid w:val="002D36B6"/>
    <w:rsid w:val="002D6D59"/>
    <w:rsid w:val="002D7333"/>
    <w:rsid w:val="002F1ABF"/>
    <w:rsid w:val="002F1D97"/>
    <w:rsid w:val="002F248B"/>
    <w:rsid w:val="002F28B9"/>
    <w:rsid w:val="002F2F40"/>
    <w:rsid w:val="002F4381"/>
    <w:rsid w:val="0030328A"/>
    <w:rsid w:val="00304A1E"/>
    <w:rsid w:val="00304B6E"/>
    <w:rsid w:val="0030518D"/>
    <w:rsid w:val="00315AAC"/>
    <w:rsid w:val="0031722F"/>
    <w:rsid w:val="00317335"/>
    <w:rsid w:val="00321B82"/>
    <w:rsid w:val="00321DC5"/>
    <w:rsid w:val="00321EC0"/>
    <w:rsid w:val="00326DDE"/>
    <w:rsid w:val="00330D63"/>
    <w:rsid w:val="00336280"/>
    <w:rsid w:val="00340843"/>
    <w:rsid w:val="0034450C"/>
    <w:rsid w:val="00350000"/>
    <w:rsid w:val="00352530"/>
    <w:rsid w:val="00354695"/>
    <w:rsid w:val="00356B57"/>
    <w:rsid w:val="00362342"/>
    <w:rsid w:val="0036408B"/>
    <w:rsid w:val="00365A2E"/>
    <w:rsid w:val="003747B6"/>
    <w:rsid w:val="003805CD"/>
    <w:rsid w:val="00395DE3"/>
    <w:rsid w:val="003A2181"/>
    <w:rsid w:val="003A643C"/>
    <w:rsid w:val="003B1DCC"/>
    <w:rsid w:val="003B50A6"/>
    <w:rsid w:val="003C1C80"/>
    <w:rsid w:val="003C23F7"/>
    <w:rsid w:val="003C5C98"/>
    <w:rsid w:val="003D3BDB"/>
    <w:rsid w:val="003D3C3E"/>
    <w:rsid w:val="003E22CF"/>
    <w:rsid w:val="003E3E7B"/>
    <w:rsid w:val="003E597B"/>
    <w:rsid w:val="003F35F6"/>
    <w:rsid w:val="00402784"/>
    <w:rsid w:val="004046AF"/>
    <w:rsid w:val="00404701"/>
    <w:rsid w:val="00404B73"/>
    <w:rsid w:val="00414957"/>
    <w:rsid w:val="004256E2"/>
    <w:rsid w:val="00425F60"/>
    <w:rsid w:val="0042708C"/>
    <w:rsid w:val="00431BD2"/>
    <w:rsid w:val="00436634"/>
    <w:rsid w:val="00437C9C"/>
    <w:rsid w:val="004471A2"/>
    <w:rsid w:val="0045090C"/>
    <w:rsid w:val="00456278"/>
    <w:rsid w:val="0046063E"/>
    <w:rsid w:val="00462059"/>
    <w:rsid w:val="00462473"/>
    <w:rsid w:val="00462E9A"/>
    <w:rsid w:val="00474B6C"/>
    <w:rsid w:val="00475D47"/>
    <w:rsid w:val="00480CBC"/>
    <w:rsid w:val="00481538"/>
    <w:rsid w:val="004825E3"/>
    <w:rsid w:val="004853EA"/>
    <w:rsid w:val="00485984"/>
    <w:rsid w:val="00486B31"/>
    <w:rsid w:val="004A19C4"/>
    <w:rsid w:val="004A3551"/>
    <w:rsid w:val="004A443F"/>
    <w:rsid w:val="004A66F7"/>
    <w:rsid w:val="004A6F5F"/>
    <w:rsid w:val="004B05C0"/>
    <w:rsid w:val="004B2DDF"/>
    <w:rsid w:val="004B3BD0"/>
    <w:rsid w:val="004C3A2F"/>
    <w:rsid w:val="004D4B11"/>
    <w:rsid w:val="004D5A1E"/>
    <w:rsid w:val="004E16A4"/>
    <w:rsid w:val="004E4FC6"/>
    <w:rsid w:val="004E7A55"/>
    <w:rsid w:val="004F1C4F"/>
    <w:rsid w:val="004F6710"/>
    <w:rsid w:val="00513E6A"/>
    <w:rsid w:val="00525C26"/>
    <w:rsid w:val="0052635C"/>
    <w:rsid w:val="0053055D"/>
    <w:rsid w:val="00533226"/>
    <w:rsid w:val="005431CA"/>
    <w:rsid w:val="005509AB"/>
    <w:rsid w:val="00562A10"/>
    <w:rsid w:val="00570941"/>
    <w:rsid w:val="00572BD1"/>
    <w:rsid w:val="0057663A"/>
    <w:rsid w:val="00581D52"/>
    <w:rsid w:val="005838A5"/>
    <w:rsid w:val="00584845"/>
    <w:rsid w:val="00593225"/>
    <w:rsid w:val="00596A35"/>
    <w:rsid w:val="00596AC8"/>
    <w:rsid w:val="005A0DA8"/>
    <w:rsid w:val="005A1560"/>
    <w:rsid w:val="005A176E"/>
    <w:rsid w:val="005A7CE0"/>
    <w:rsid w:val="005B4A20"/>
    <w:rsid w:val="005C2860"/>
    <w:rsid w:val="005C449F"/>
    <w:rsid w:val="005D3051"/>
    <w:rsid w:val="005D3171"/>
    <w:rsid w:val="005D764C"/>
    <w:rsid w:val="005E0304"/>
    <w:rsid w:val="005E1375"/>
    <w:rsid w:val="005E14C5"/>
    <w:rsid w:val="005E4E09"/>
    <w:rsid w:val="005E5ABA"/>
    <w:rsid w:val="005F0CDF"/>
    <w:rsid w:val="005F1FBB"/>
    <w:rsid w:val="00603310"/>
    <w:rsid w:val="00613029"/>
    <w:rsid w:val="006237A1"/>
    <w:rsid w:val="00626960"/>
    <w:rsid w:val="00627150"/>
    <w:rsid w:val="00635E0D"/>
    <w:rsid w:val="0064129D"/>
    <w:rsid w:val="006427F7"/>
    <w:rsid w:val="00645B38"/>
    <w:rsid w:val="00651E88"/>
    <w:rsid w:val="0065264B"/>
    <w:rsid w:val="00653248"/>
    <w:rsid w:val="006574EC"/>
    <w:rsid w:val="00661566"/>
    <w:rsid w:val="00671381"/>
    <w:rsid w:val="00673F39"/>
    <w:rsid w:val="00677D07"/>
    <w:rsid w:val="00681D4D"/>
    <w:rsid w:val="00687FA0"/>
    <w:rsid w:val="0069639F"/>
    <w:rsid w:val="006A3771"/>
    <w:rsid w:val="006A5D15"/>
    <w:rsid w:val="006B4403"/>
    <w:rsid w:val="006B6AC8"/>
    <w:rsid w:val="006C0E5D"/>
    <w:rsid w:val="006C26BE"/>
    <w:rsid w:val="006C3AB5"/>
    <w:rsid w:val="006D245F"/>
    <w:rsid w:val="006D6AB0"/>
    <w:rsid w:val="006E3DBF"/>
    <w:rsid w:val="006F035B"/>
    <w:rsid w:val="006F075A"/>
    <w:rsid w:val="006F165E"/>
    <w:rsid w:val="006F6F99"/>
    <w:rsid w:val="006F7471"/>
    <w:rsid w:val="00703A93"/>
    <w:rsid w:val="00704653"/>
    <w:rsid w:val="0070626A"/>
    <w:rsid w:val="007064FA"/>
    <w:rsid w:val="007129F7"/>
    <w:rsid w:val="007132A6"/>
    <w:rsid w:val="0071601D"/>
    <w:rsid w:val="00717F8C"/>
    <w:rsid w:val="00730EDE"/>
    <w:rsid w:val="00737E3D"/>
    <w:rsid w:val="00737F51"/>
    <w:rsid w:val="007425C3"/>
    <w:rsid w:val="00743948"/>
    <w:rsid w:val="00745420"/>
    <w:rsid w:val="00746A71"/>
    <w:rsid w:val="007574C6"/>
    <w:rsid w:val="00757793"/>
    <w:rsid w:val="00761A5D"/>
    <w:rsid w:val="00764A57"/>
    <w:rsid w:val="007655FD"/>
    <w:rsid w:val="0077104D"/>
    <w:rsid w:val="00771302"/>
    <w:rsid w:val="00773974"/>
    <w:rsid w:val="00775B45"/>
    <w:rsid w:val="007828A4"/>
    <w:rsid w:val="00783EF5"/>
    <w:rsid w:val="00786DE3"/>
    <w:rsid w:val="0079398D"/>
    <w:rsid w:val="00797A29"/>
    <w:rsid w:val="007A12DF"/>
    <w:rsid w:val="007B1C92"/>
    <w:rsid w:val="007B3161"/>
    <w:rsid w:val="007B5059"/>
    <w:rsid w:val="007B57ED"/>
    <w:rsid w:val="007C1225"/>
    <w:rsid w:val="007C79A4"/>
    <w:rsid w:val="007C7FA7"/>
    <w:rsid w:val="007D2BA2"/>
    <w:rsid w:val="007E071E"/>
    <w:rsid w:val="007F53D0"/>
    <w:rsid w:val="007F5EC8"/>
    <w:rsid w:val="007F6AF5"/>
    <w:rsid w:val="00804E7E"/>
    <w:rsid w:val="00812E0D"/>
    <w:rsid w:val="00813BEF"/>
    <w:rsid w:val="00826631"/>
    <w:rsid w:val="00843AC5"/>
    <w:rsid w:val="008448DD"/>
    <w:rsid w:val="008533B7"/>
    <w:rsid w:val="0085484A"/>
    <w:rsid w:val="00855D0F"/>
    <w:rsid w:val="008600B1"/>
    <w:rsid w:val="0086095D"/>
    <w:rsid w:val="0086220C"/>
    <w:rsid w:val="00862607"/>
    <w:rsid w:val="00873D83"/>
    <w:rsid w:val="00887D7B"/>
    <w:rsid w:val="00887D83"/>
    <w:rsid w:val="0089242A"/>
    <w:rsid w:val="008927BF"/>
    <w:rsid w:val="00897263"/>
    <w:rsid w:val="008A6C31"/>
    <w:rsid w:val="008B2A54"/>
    <w:rsid w:val="008B5BC9"/>
    <w:rsid w:val="008C33F7"/>
    <w:rsid w:val="008C5385"/>
    <w:rsid w:val="008D6666"/>
    <w:rsid w:val="008D7E38"/>
    <w:rsid w:val="008E7B05"/>
    <w:rsid w:val="008F2C0A"/>
    <w:rsid w:val="009006E1"/>
    <w:rsid w:val="009031D4"/>
    <w:rsid w:val="009046B1"/>
    <w:rsid w:val="00904850"/>
    <w:rsid w:val="009131CF"/>
    <w:rsid w:val="00914708"/>
    <w:rsid w:val="00922311"/>
    <w:rsid w:val="009234E5"/>
    <w:rsid w:val="00926C60"/>
    <w:rsid w:val="00930C46"/>
    <w:rsid w:val="009314C4"/>
    <w:rsid w:val="00935842"/>
    <w:rsid w:val="00936846"/>
    <w:rsid w:val="00940414"/>
    <w:rsid w:val="009409EC"/>
    <w:rsid w:val="009449BB"/>
    <w:rsid w:val="0094513C"/>
    <w:rsid w:val="00951B33"/>
    <w:rsid w:val="0095389D"/>
    <w:rsid w:val="009554B9"/>
    <w:rsid w:val="00961112"/>
    <w:rsid w:val="00961F64"/>
    <w:rsid w:val="00964739"/>
    <w:rsid w:val="009664A7"/>
    <w:rsid w:val="0096726A"/>
    <w:rsid w:val="009762B8"/>
    <w:rsid w:val="00976A96"/>
    <w:rsid w:val="00977381"/>
    <w:rsid w:val="009776CB"/>
    <w:rsid w:val="00980912"/>
    <w:rsid w:val="009829A3"/>
    <w:rsid w:val="00983C8B"/>
    <w:rsid w:val="009A15E9"/>
    <w:rsid w:val="009A5785"/>
    <w:rsid w:val="009B235F"/>
    <w:rsid w:val="009B42AF"/>
    <w:rsid w:val="009B436D"/>
    <w:rsid w:val="009B6828"/>
    <w:rsid w:val="009C0B86"/>
    <w:rsid w:val="009C5DCD"/>
    <w:rsid w:val="009D0CB8"/>
    <w:rsid w:val="009E1AF1"/>
    <w:rsid w:val="009E2932"/>
    <w:rsid w:val="009E7F29"/>
    <w:rsid w:val="009F2934"/>
    <w:rsid w:val="009F5132"/>
    <w:rsid w:val="009F7819"/>
    <w:rsid w:val="00A02527"/>
    <w:rsid w:val="00A05674"/>
    <w:rsid w:val="00A158CA"/>
    <w:rsid w:val="00A17D90"/>
    <w:rsid w:val="00A2277A"/>
    <w:rsid w:val="00A2395C"/>
    <w:rsid w:val="00A25B99"/>
    <w:rsid w:val="00A3173F"/>
    <w:rsid w:val="00A32896"/>
    <w:rsid w:val="00A33030"/>
    <w:rsid w:val="00A40005"/>
    <w:rsid w:val="00A40647"/>
    <w:rsid w:val="00A547F8"/>
    <w:rsid w:val="00A566A4"/>
    <w:rsid w:val="00A62C90"/>
    <w:rsid w:val="00A6573C"/>
    <w:rsid w:val="00A71376"/>
    <w:rsid w:val="00A75120"/>
    <w:rsid w:val="00A93F1C"/>
    <w:rsid w:val="00A945A0"/>
    <w:rsid w:val="00AA7980"/>
    <w:rsid w:val="00AC19AF"/>
    <w:rsid w:val="00AC4A39"/>
    <w:rsid w:val="00AC54F8"/>
    <w:rsid w:val="00AC56CA"/>
    <w:rsid w:val="00AC593F"/>
    <w:rsid w:val="00AC5C4D"/>
    <w:rsid w:val="00AD71B7"/>
    <w:rsid w:val="00AE2542"/>
    <w:rsid w:val="00AE3363"/>
    <w:rsid w:val="00AE7A02"/>
    <w:rsid w:val="00AF189F"/>
    <w:rsid w:val="00AF254F"/>
    <w:rsid w:val="00AF64C1"/>
    <w:rsid w:val="00AF6D00"/>
    <w:rsid w:val="00AF7298"/>
    <w:rsid w:val="00B03FD6"/>
    <w:rsid w:val="00B20CF3"/>
    <w:rsid w:val="00B307C8"/>
    <w:rsid w:val="00B33793"/>
    <w:rsid w:val="00B33837"/>
    <w:rsid w:val="00B35C8A"/>
    <w:rsid w:val="00B37C13"/>
    <w:rsid w:val="00B453BC"/>
    <w:rsid w:val="00B461E6"/>
    <w:rsid w:val="00B52969"/>
    <w:rsid w:val="00B53228"/>
    <w:rsid w:val="00B55242"/>
    <w:rsid w:val="00B55E8D"/>
    <w:rsid w:val="00B718C1"/>
    <w:rsid w:val="00B73924"/>
    <w:rsid w:val="00B74F05"/>
    <w:rsid w:val="00B77577"/>
    <w:rsid w:val="00B80A06"/>
    <w:rsid w:val="00B81370"/>
    <w:rsid w:val="00B8641F"/>
    <w:rsid w:val="00B91FF8"/>
    <w:rsid w:val="00B95B3E"/>
    <w:rsid w:val="00B9699F"/>
    <w:rsid w:val="00BA5CBB"/>
    <w:rsid w:val="00BC5A75"/>
    <w:rsid w:val="00BD0ED7"/>
    <w:rsid w:val="00BD1F57"/>
    <w:rsid w:val="00BD2223"/>
    <w:rsid w:val="00BD22C8"/>
    <w:rsid w:val="00BD4F84"/>
    <w:rsid w:val="00BD7589"/>
    <w:rsid w:val="00BE02EB"/>
    <w:rsid w:val="00BE1A29"/>
    <w:rsid w:val="00BE6017"/>
    <w:rsid w:val="00BF13D5"/>
    <w:rsid w:val="00BF387A"/>
    <w:rsid w:val="00BF59B1"/>
    <w:rsid w:val="00C0012C"/>
    <w:rsid w:val="00C01382"/>
    <w:rsid w:val="00C03D76"/>
    <w:rsid w:val="00C112FE"/>
    <w:rsid w:val="00C11506"/>
    <w:rsid w:val="00C13DA8"/>
    <w:rsid w:val="00C14E9B"/>
    <w:rsid w:val="00C204D9"/>
    <w:rsid w:val="00C22EE2"/>
    <w:rsid w:val="00C24E1E"/>
    <w:rsid w:val="00C26EAF"/>
    <w:rsid w:val="00C33CFC"/>
    <w:rsid w:val="00C36E46"/>
    <w:rsid w:val="00C4258F"/>
    <w:rsid w:val="00C428F6"/>
    <w:rsid w:val="00C4678C"/>
    <w:rsid w:val="00C47836"/>
    <w:rsid w:val="00C52EF2"/>
    <w:rsid w:val="00C627F5"/>
    <w:rsid w:val="00C6594B"/>
    <w:rsid w:val="00C66676"/>
    <w:rsid w:val="00C73D9A"/>
    <w:rsid w:val="00C758AC"/>
    <w:rsid w:val="00C75E3D"/>
    <w:rsid w:val="00C80D68"/>
    <w:rsid w:val="00C82704"/>
    <w:rsid w:val="00C86F29"/>
    <w:rsid w:val="00C94EC4"/>
    <w:rsid w:val="00C95735"/>
    <w:rsid w:val="00C96FC0"/>
    <w:rsid w:val="00CA1F00"/>
    <w:rsid w:val="00CA2DEA"/>
    <w:rsid w:val="00CA403A"/>
    <w:rsid w:val="00CA4481"/>
    <w:rsid w:val="00CA540B"/>
    <w:rsid w:val="00CA772F"/>
    <w:rsid w:val="00CB17E8"/>
    <w:rsid w:val="00CB37C3"/>
    <w:rsid w:val="00CB4011"/>
    <w:rsid w:val="00CB5FB0"/>
    <w:rsid w:val="00CB6373"/>
    <w:rsid w:val="00CB6CEC"/>
    <w:rsid w:val="00CC2FC1"/>
    <w:rsid w:val="00CD66DA"/>
    <w:rsid w:val="00CE3AA8"/>
    <w:rsid w:val="00CE6700"/>
    <w:rsid w:val="00CE7309"/>
    <w:rsid w:val="00CF5859"/>
    <w:rsid w:val="00CF6053"/>
    <w:rsid w:val="00D00F3C"/>
    <w:rsid w:val="00D110E7"/>
    <w:rsid w:val="00D1379C"/>
    <w:rsid w:val="00D13C82"/>
    <w:rsid w:val="00D162CD"/>
    <w:rsid w:val="00D2222B"/>
    <w:rsid w:val="00D245D6"/>
    <w:rsid w:val="00D27F8A"/>
    <w:rsid w:val="00D3331D"/>
    <w:rsid w:val="00D3487F"/>
    <w:rsid w:val="00D40902"/>
    <w:rsid w:val="00D53A64"/>
    <w:rsid w:val="00D5784E"/>
    <w:rsid w:val="00D6254E"/>
    <w:rsid w:val="00D6551C"/>
    <w:rsid w:val="00D7285A"/>
    <w:rsid w:val="00D72B1B"/>
    <w:rsid w:val="00D75270"/>
    <w:rsid w:val="00D85AAD"/>
    <w:rsid w:val="00D86F9A"/>
    <w:rsid w:val="00D87D80"/>
    <w:rsid w:val="00D92930"/>
    <w:rsid w:val="00D940B7"/>
    <w:rsid w:val="00D94822"/>
    <w:rsid w:val="00DA0189"/>
    <w:rsid w:val="00DB1B3D"/>
    <w:rsid w:val="00DC65B9"/>
    <w:rsid w:val="00DC6F6E"/>
    <w:rsid w:val="00DD2A5A"/>
    <w:rsid w:val="00DD369A"/>
    <w:rsid w:val="00DD7478"/>
    <w:rsid w:val="00DE0FC0"/>
    <w:rsid w:val="00DE29A7"/>
    <w:rsid w:val="00DF1225"/>
    <w:rsid w:val="00DF4D76"/>
    <w:rsid w:val="00E01011"/>
    <w:rsid w:val="00E0204F"/>
    <w:rsid w:val="00E02BFF"/>
    <w:rsid w:val="00E2119C"/>
    <w:rsid w:val="00E21DBB"/>
    <w:rsid w:val="00E23107"/>
    <w:rsid w:val="00E276AD"/>
    <w:rsid w:val="00E36E0A"/>
    <w:rsid w:val="00E37814"/>
    <w:rsid w:val="00E41D45"/>
    <w:rsid w:val="00E41EF7"/>
    <w:rsid w:val="00E42192"/>
    <w:rsid w:val="00E5103B"/>
    <w:rsid w:val="00E52080"/>
    <w:rsid w:val="00E5679C"/>
    <w:rsid w:val="00E57514"/>
    <w:rsid w:val="00E57BBE"/>
    <w:rsid w:val="00E60D30"/>
    <w:rsid w:val="00E62857"/>
    <w:rsid w:val="00E646EE"/>
    <w:rsid w:val="00E6511B"/>
    <w:rsid w:val="00E71BB0"/>
    <w:rsid w:val="00E73203"/>
    <w:rsid w:val="00E77D64"/>
    <w:rsid w:val="00E825DA"/>
    <w:rsid w:val="00E87C6E"/>
    <w:rsid w:val="00E93CBC"/>
    <w:rsid w:val="00EA1F68"/>
    <w:rsid w:val="00EA6C92"/>
    <w:rsid w:val="00EB01BD"/>
    <w:rsid w:val="00EB6474"/>
    <w:rsid w:val="00EC7F47"/>
    <w:rsid w:val="00ED16E9"/>
    <w:rsid w:val="00ED42CF"/>
    <w:rsid w:val="00ED5010"/>
    <w:rsid w:val="00ED756E"/>
    <w:rsid w:val="00EE4378"/>
    <w:rsid w:val="00EE5C79"/>
    <w:rsid w:val="00EE7ADB"/>
    <w:rsid w:val="00EF2F60"/>
    <w:rsid w:val="00EF3197"/>
    <w:rsid w:val="00EF4FA4"/>
    <w:rsid w:val="00F00A4C"/>
    <w:rsid w:val="00F02E6E"/>
    <w:rsid w:val="00F05772"/>
    <w:rsid w:val="00F10EBC"/>
    <w:rsid w:val="00F1204A"/>
    <w:rsid w:val="00F1446C"/>
    <w:rsid w:val="00F1725E"/>
    <w:rsid w:val="00F2099F"/>
    <w:rsid w:val="00F25688"/>
    <w:rsid w:val="00F26987"/>
    <w:rsid w:val="00F33D9D"/>
    <w:rsid w:val="00F35564"/>
    <w:rsid w:val="00F41EDF"/>
    <w:rsid w:val="00F42D96"/>
    <w:rsid w:val="00F439EA"/>
    <w:rsid w:val="00F50E3B"/>
    <w:rsid w:val="00F60760"/>
    <w:rsid w:val="00F71162"/>
    <w:rsid w:val="00F724B7"/>
    <w:rsid w:val="00F76A56"/>
    <w:rsid w:val="00F802F4"/>
    <w:rsid w:val="00F84D93"/>
    <w:rsid w:val="00F87569"/>
    <w:rsid w:val="00F94DD2"/>
    <w:rsid w:val="00FA3D91"/>
    <w:rsid w:val="00FB5714"/>
    <w:rsid w:val="00FB6F54"/>
    <w:rsid w:val="00FC0177"/>
    <w:rsid w:val="00FD1D43"/>
    <w:rsid w:val="00FE09EE"/>
    <w:rsid w:val="00FE245A"/>
    <w:rsid w:val="00FE395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0EBC79BA"/>
  <w15:chartTrackingRefBased/>
  <w15:docId w15:val="{186F048F-01DB-4413-8DFB-F57E513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4"/>
      <w:szCs w:val="24"/>
      <w:lang w:eastAsia="zh-CN"/>
    </w:rPr>
  </w:style>
  <w:style w:type="paragraph" w:styleId="berschrift2">
    <w:name w:val="heading 2"/>
    <w:basedOn w:val="Standard"/>
    <w:next w:val="Standard"/>
    <w:qFormat/>
    <w:rsid w:val="00277CF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exact"/>
      <w:outlineLvl w:val="1"/>
    </w:pPr>
    <w:rPr>
      <w:rFonts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numbering" w:customStyle="1" w:styleId="FormatvorlageNummerierteListe">
    <w:name w:val="Formatvorlage Nummerierte Liste"/>
    <w:basedOn w:val="KeineListe"/>
    <w:pPr>
      <w:numPr>
        <w:numId w:val="1"/>
      </w:numPr>
    </w:pPr>
  </w:style>
  <w:style w:type="numbering" w:customStyle="1" w:styleId="NummerierteListe">
    <w:name w:val="Nummerierte Liste"/>
    <w:basedOn w:val="KeineListe"/>
    <w:pPr>
      <w:numPr>
        <w:numId w:val="9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AFD"/>
    <w:rPr>
      <w:color w:val="0000FF"/>
      <w:u w:val="single"/>
    </w:rPr>
  </w:style>
  <w:style w:type="paragraph" w:styleId="Textkrper">
    <w:name w:val="Body Text"/>
    <w:basedOn w:val="Standard"/>
    <w:link w:val="TextkrperZchn"/>
    <w:rsid w:val="00277CFB"/>
    <w:pPr>
      <w:spacing w:line="240" w:lineRule="exact"/>
    </w:pPr>
    <w:rPr>
      <w:rFonts w:cs="Times New Roman"/>
      <w:szCs w:val="20"/>
      <w:lang w:eastAsia="de-DE"/>
    </w:rPr>
  </w:style>
  <w:style w:type="character" w:styleId="Fett">
    <w:name w:val="Strong"/>
    <w:uiPriority w:val="22"/>
    <w:qFormat/>
    <w:rsid w:val="00C82704"/>
    <w:rPr>
      <w:b/>
      <w:bCs/>
    </w:rPr>
  </w:style>
  <w:style w:type="character" w:customStyle="1" w:styleId="TextkrperZchn">
    <w:name w:val="Textkörper Zchn"/>
    <w:link w:val="Textkrper"/>
    <w:rsid w:val="00E01011"/>
    <w:rPr>
      <w:rFonts w:ascii="Arial" w:eastAsia="Times New Roman" w:hAnsi="Arial"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D72B1B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D72B1B"/>
    <w:rPr>
      <w:rFonts w:ascii="Arial" w:eastAsia="Times New Roman" w:hAnsi="Arial" w:cs="Arial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72B1B"/>
    <w:pPr>
      <w:ind w:left="708"/>
    </w:pPr>
  </w:style>
  <w:style w:type="character" w:styleId="Erwhnung">
    <w:name w:val="Mention"/>
    <w:uiPriority w:val="99"/>
    <w:semiHidden/>
    <w:unhideWhenUsed/>
    <w:rsid w:val="00FE3954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6427F7"/>
    <w:rPr>
      <w:rFonts w:ascii="Arial" w:eastAsia="Times New Roman" w:hAnsi="Arial" w:cs="Arial"/>
      <w:sz w:val="24"/>
      <w:szCs w:val="24"/>
      <w:lang w:eastAsia="zh-CN"/>
    </w:rPr>
  </w:style>
  <w:style w:type="character" w:styleId="NichtaufgelsteErwhnung">
    <w:name w:val="Unresolved Mention"/>
    <w:uiPriority w:val="99"/>
    <w:semiHidden/>
    <w:unhideWhenUsed/>
    <w:rsid w:val="003B50A6"/>
    <w:rPr>
      <w:color w:val="808080"/>
      <w:shd w:val="clear" w:color="auto" w:fill="E6E6E6"/>
    </w:rPr>
  </w:style>
  <w:style w:type="character" w:styleId="Kommentarzeichen">
    <w:name w:val="annotation reference"/>
    <w:uiPriority w:val="99"/>
    <w:semiHidden/>
    <w:unhideWhenUsed/>
    <w:rsid w:val="001F6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679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F6796"/>
    <w:rPr>
      <w:rFonts w:ascii="Arial" w:eastAsia="Times New Roman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7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F6796"/>
    <w:rPr>
      <w:rFonts w:ascii="Arial" w:eastAsia="Times New Roman" w:hAnsi="Arial" w:cs="Arial"/>
      <w:b/>
      <w:bCs/>
      <w:lang w:eastAsia="zh-CN"/>
    </w:rPr>
  </w:style>
  <w:style w:type="paragraph" w:styleId="KeinLeerraum">
    <w:name w:val="No Spacing"/>
    <w:uiPriority w:val="1"/>
    <w:qFormat/>
    <w:rsid w:val="0052635C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-INTERN-\Vordrucke\Verteiler\Dokumente\Adress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30BCD87BE6A5469C312BCE0E85BC53" ma:contentTypeVersion="18" ma:contentTypeDescription="Ein neues Dokument erstellen." ma:contentTypeScope="" ma:versionID="2446a1a2f90f6a324f2ea3b0ebd18813">
  <xsd:schema xmlns:xsd="http://www.w3.org/2001/XMLSchema" xmlns:xs="http://www.w3.org/2001/XMLSchema" xmlns:p="http://schemas.microsoft.com/office/2006/metadata/properties" xmlns:ns2="09e14e14-64c0-4e9e-bd17-55bf3a538ffc" xmlns:ns3="0f66fde5-3980-4235-be62-6b5a7906407f" targetNamespace="http://schemas.microsoft.com/office/2006/metadata/properties" ma:root="true" ma:fieldsID="b584aa886ff62fa48549e879a0cf15d0" ns2:_="" ns3:_="">
    <xsd:import namespace="09e14e14-64c0-4e9e-bd17-55bf3a538ffc"/>
    <xsd:import namespace="0f66fde5-3980-4235-be62-6b5a79064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4e14-64c0-4e9e-bd17-55bf3a538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173216b-8b63-467c-8bb4-faaa69148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fde5-3980-4235-be62-6b5a79064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1c9c9-6118-4c06-b11b-77ab198106b0}" ma:internalName="TaxCatchAll" ma:showField="CatchAllData" ma:web="0f66fde5-3980-4235-be62-6b5a79064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14e14-64c0-4e9e-bd17-55bf3a538ffc">
      <Terms xmlns="http://schemas.microsoft.com/office/infopath/2007/PartnerControls"/>
    </lcf76f155ced4ddcb4097134ff3c332f>
    <TaxCatchAll xmlns="0f66fde5-3980-4235-be62-6b5a7906407f"/>
  </documentManagement>
</p:properties>
</file>

<file path=customXml/itemProps1.xml><?xml version="1.0" encoding="utf-8"?>
<ds:datastoreItem xmlns:ds="http://schemas.openxmlformats.org/officeDocument/2006/customXml" ds:itemID="{EAC1DF79-6FAD-4E34-B772-E94DFA783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B4358-F853-4694-AA5F-2946F2AC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14e14-64c0-4e9e-bd17-55bf3a538ffc"/>
    <ds:schemaRef ds:uri="0f66fde5-3980-4235-be62-6b5a7906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93063-FFCC-468F-8A76-CFC84B5FC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585E4-2E8E-4BFC-88F0-4294429FC0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C92410-D362-4595-81FA-6D97F191BFE7}">
  <ds:schemaRefs>
    <ds:schemaRef ds:uri="http://schemas.microsoft.com/office/2006/metadata/properties"/>
    <ds:schemaRef ds:uri="http://schemas.microsoft.com/office/infopath/2007/PartnerControls"/>
    <ds:schemaRef ds:uri="09e14e14-64c0-4e9e-bd17-55bf3a538ffc"/>
    <ds:schemaRef ds:uri="0f66fde5-3980-4235-be62-6b5a79064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Adressen.dot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Hessisches Ministerium für Wissenschaft und Kunst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Ludwig</dc:creator>
  <cp:keywords/>
  <cp:lastModifiedBy>Alina Hanske-Vogt | LKB Hessen e.V.</cp:lastModifiedBy>
  <cp:revision>6</cp:revision>
  <cp:lastPrinted>2024-03-11T13:59:00Z</cp:lastPrinted>
  <dcterms:created xsi:type="dcterms:W3CDTF">2024-03-12T08:55:00Z</dcterms:created>
  <dcterms:modified xsi:type="dcterms:W3CDTF">2024-03-25T13:39:00Z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0x0101003AD482962F9BB046BDB985531189C4A2</vt:lpwstr>
  </property>
  <property fmtid="{D5CDD505-2E9C-101B-9397-08002B2CF9AE}" pid="3" name="MediaServiceImageTags">
    <vt:lpwstr/>
  </property>
</Properties>
</file>